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E1" w:rsidRDefault="005508E1" w:rsidP="00511372">
      <w:pPr>
        <w:rPr>
          <w:rFonts w:ascii="Arial" w:hAnsi="Arial"/>
          <w:b/>
          <w:bCs/>
          <w:sz w:val="36"/>
          <w:szCs w:val="36"/>
        </w:rPr>
      </w:pPr>
    </w:p>
    <w:p w:rsidR="005508E1" w:rsidRDefault="005508E1" w:rsidP="00511372">
      <w:pPr>
        <w:rPr>
          <w:rFonts w:ascii="Arial" w:hAnsi="Arial"/>
          <w:b/>
          <w:bCs/>
          <w:sz w:val="36"/>
          <w:szCs w:val="36"/>
        </w:rPr>
      </w:pPr>
    </w:p>
    <w:p w:rsidR="005508E1" w:rsidRDefault="005508E1" w:rsidP="00511372">
      <w:pPr>
        <w:rPr>
          <w:rFonts w:ascii="Arial" w:hAnsi="Arial"/>
          <w:b/>
          <w:bCs/>
          <w:sz w:val="36"/>
          <w:szCs w:val="36"/>
        </w:rPr>
      </w:pPr>
    </w:p>
    <w:p w:rsidR="00511372" w:rsidRDefault="00511372" w:rsidP="0051137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Anforderung eines DRK-Sanitätsdienstes</w:t>
      </w:r>
    </w:p>
    <w:p w:rsidR="00511372" w:rsidRDefault="00511372" w:rsidP="00511372">
      <w:pPr>
        <w:rPr>
          <w:rFonts w:ascii="Arial" w:hAnsi="Arial"/>
        </w:rPr>
      </w:pPr>
    </w:p>
    <w:p w:rsidR="00511372" w:rsidRDefault="00511372" w:rsidP="00511372">
      <w:pPr>
        <w:rPr>
          <w:rFonts w:ascii="Arial" w:hAnsi="Arial"/>
        </w:rPr>
      </w:pPr>
      <w:r>
        <w:rPr>
          <w:rFonts w:ascii="Arial" w:hAnsi="Arial"/>
        </w:rPr>
        <w:t>Für die nachfolgend bezeichnete Veranstaltung bitten wir, uns einen Sanitätsdienst zur Verfügung zu stellen.</w:t>
      </w:r>
    </w:p>
    <w:p w:rsidR="00511372" w:rsidRDefault="00511372" w:rsidP="00511372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794"/>
        <w:gridCol w:w="1077"/>
        <w:gridCol w:w="3572"/>
      </w:tblGrid>
      <w:tr w:rsidR="00511372" w:rsidTr="00246151">
        <w:trPr>
          <w:trHeight w:val="397"/>
        </w:trPr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:rsidR="00511372" w:rsidRDefault="0051137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Veranstalter:</w:t>
            </w:r>
          </w:p>
        </w:tc>
        <w:tc>
          <w:tcPr>
            <w:tcW w:w="4649" w:type="dxa"/>
            <w:gridSpan w:val="2"/>
            <w:vAlign w:val="center"/>
          </w:tcPr>
          <w:p w:rsidR="00511372" w:rsidRDefault="00687EF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571781008"/>
                <w:placeholder>
                  <w:docPart w:val="42FFE6A766474B8FAE055DC0632D6B5F"/>
                </w:placeholder>
              </w:sdtPr>
              <w:sdtEndPr/>
              <w:sdtContent>
                <w:r w:rsidR="007A551A">
                  <w:rPr>
                    <w:rFonts w:ascii="Arial" w:hAnsi="Arial"/>
                  </w:rPr>
                  <w:t xml:space="preserve">     </w:t>
                </w:r>
              </w:sdtContent>
            </w:sdt>
          </w:p>
        </w:tc>
      </w:tr>
      <w:tr w:rsidR="00511372" w:rsidTr="00246151">
        <w:trPr>
          <w:trHeight w:val="397"/>
        </w:trPr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:rsidR="00511372" w:rsidRDefault="0051137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Art der Veranstaltung:</w:t>
            </w:r>
          </w:p>
        </w:tc>
        <w:tc>
          <w:tcPr>
            <w:tcW w:w="4649" w:type="dxa"/>
            <w:gridSpan w:val="2"/>
            <w:vAlign w:val="center"/>
          </w:tcPr>
          <w:p w:rsidR="00511372" w:rsidRDefault="00687EF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1315829"/>
                <w:placeholder>
                  <w:docPart w:val="B6B8BB53ED9E43FE9C1F4DD2CF99CF6A"/>
                </w:placeholder>
              </w:sdtPr>
              <w:sdtEndPr/>
              <w:sdtContent>
                <w:r w:rsidR="007A551A">
                  <w:rPr>
                    <w:rFonts w:ascii="Arial" w:hAnsi="Arial"/>
                  </w:rPr>
                  <w:t xml:space="preserve">     </w:t>
                </w:r>
              </w:sdtContent>
            </w:sdt>
          </w:p>
        </w:tc>
      </w:tr>
      <w:tr w:rsidR="00511372" w:rsidTr="00246151">
        <w:trPr>
          <w:trHeight w:val="397"/>
        </w:trPr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:rsidR="00511372" w:rsidRDefault="0051137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Ort der Veranstaltung:</w:t>
            </w:r>
          </w:p>
        </w:tc>
        <w:tc>
          <w:tcPr>
            <w:tcW w:w="4649" w:type="dxa"/>
            <w:gridSpan w:val="2"/>
            <w:vAlign w:val="center"/>
          </w:tcPr>
          <w:p w:rsidR="00511372" w:rsidRDefault="00687EF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23341937"/>
                <w:placeholder>
                  <w:docPart w:val="9FB442A365BD4C60A260A3812CCBBEA1"/>
                </w:placeholder>
              </w:sdtPr>
              <w:sdtEndPr/>
              <w:sdtContent>
                <w:r w:rsidR="007A551A">
                  <w:rPr>
                    <w:rFonts w:ascii="Arial" w:hAnsi="Arial"/>
                  </w:rPr>
                  <w:t xml:space="preserve">     </w:t>
                </w:r>
              </w:sdtContent>
            </w:sdt>
          </w:p>
        </w:tc>
      </w:tr>
      <w:tr w:rsidR="00511372" w:rsidTr="00246151">
        <w:trPr>
          <w:trHeight w:val="397"/>
        </w:trPr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:rsidR="00511372" w:rsidRDefault="0051137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sdt>
          <w:sdtPr>
            <w:rPr>
              <w:rFonts w:ascii="Arial" w:hAnsi="Arial"/>
            </w:rPr>
            <w:id w:val="-1030489599"/>
            <w:placeholder>
              <w:docPart w:val="D75054CA2C044ADEB876D180307614E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649" w:type="dxa"/>
                <w:gridSpan w:val="2"/>
                <w:vAlign w:val="center"/>
              </w:tcPr>
              <w:p w:rsidR="00511372" w:rsidRDefault="00687EF2" w:rsidP="00246151">
                <w:pPr>
                  <w:tabs>
                    <w:tab w:val="left" w:pos="2370"/>
                    <w:tab w:val="left" w:pos="3175"/>
                    <w:tab w:val="left" w:pos="3203"/>
                  </w:tabs>
                  <w:rPr>
                    <w:rFonts w:ascii="Arial" w:hAnsi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A94D3C" w:rsidTr="00246151">
        <w:trPr>
          <w:trHeight w:val="397"/>
        </w:trPr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:rsidR="00A94D3C" w:rsidRDefault="00A94D3C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Uhrzeit:</w:t>
            </w:r>
          </w:p>
        </w:tc>
        <w:tc>
          <w:tcPr>
            <w:tcW w:w="4649" w:type="dxa"/>
            <w:gridSpan w:val="2"/>
            <w:vAlign w:val="center"/>
          </w:tcPr>
          <w:p w:rsidR="00A94D3C" w:rsidRDefault="00F932EE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von</w:t>
            </w:r>
            <w:r w:rsidR="000D542A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552800744"/>
                <w:placeholder>
                  <w:docPart w:val="070A174EE3F947F6A656A0C41FEDCA6E"/>
                </w:placeholder>
              </w:sdtPr>
              <w:sdtEndPr/>
              <w:sdtContent>
                <w:r w:rsidR="007A551A">
                  <w:rPr>
                    <w:rFonts w:ascii="Arial" w:hAnsi="Arial"/>
                  </w:rPr>
                  <w:t xml:space="preserve">     </w:t>
                </w:r>
              </w:sdtContent>
            </w:sdt>
            <w:r w:rsidR="000D542A">
              <w:rPr>
                <w:rFonts w:ascii="Arial" w:hAnsi="Arial"/>
              </w:rPr>
              <w:t xml:space="preserve"> bis </w:t>
            </w:r>
            <w:sdt>
              <w:sdtPr>
                <w:rPr>
                  <w:rFonts w:ascii="Arial" w:hAnsi="Arial"/>
                </w:rPr>
                <w:id w:val="1144784482"/>
                <w:placeholder>
                  <w:docPart w:val="66A1AC49292C4CBFA551760C1EE61803"/>
                </w:placeholder>
              </w:sdtPr>
              <w:sdtEndPr/>
              <w:sdtContent>
                <w:r w:rsidR="007A551A">
                  <w:rPr>
                    <w:rFonts w:ascii="Arial" w:hAnsi="Arial"/>
                  </w:rPr>
                  <w:t xml:space="preserve">     </w:t>
                </w:r>
              </w:sdtContent>
            </w:sdt>
          </w:p>
        </w:tc>
      </w:tr>
      <w:tr w:rsidR="00A94D3C" w:rsidTr="00246151">
        <w:trPr>
          <w:trHeight w:val="397"/>
        </w:trPr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:rsidR="00A94D3C" w:rsidRDefault="00A94D3C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Anzahl Teilnehmer (ca.):</w:t>
            </w:r>
          </w:p>
        </w:tc>
        <w:tc>
          <w:tcPr>
            <w:tcW w:w="4649" w:type="dxa"/>
            <w:gridSpan w:val="2"/>
            <w:vAlign w:val="center"/>
          </w:tcPr>
          <w:p w:rsidR="00A94D3C" w:rsidRDefault="00687EF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37722569"/>
                <w:placeholder>
                  <w:docPart w:val="97056525F5504028AF897B652C03BAE5"/>
                </w:placeholder>
              </w:sdtPr>
              <w:sdtEndPr/>
              <w:sdtContent>
                <w:r w:rsidR="007A551A">
                  <w:rPr>
                    <w:rFonts w:ascii="Arial" w:hAnsi="Arial"/>
                  </w:rPr>
                  <w:t xml:space="preserve">     </w:t>
                </w:r>
              </w:sdtContent>
            </w:sdt>
          </w:p>
        </w:tc>
      </w:tr>
      <w:tr w:rsidR="00ED63C1" w:rsidTr="00246151">
        <w:trPr>
          <w:trHeight w:val="397"/>
        </w:trPr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ED63C1" w:rsidRDefault="00ED63C1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:rsidR="00ED63C1" w:rsidRDefault="00ED63C1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572" w:type="dxa"/>
            <w:vAlign w:val="center"/>
          </w:tcPr>
          <w:p w:rsidR="00ED63C1" w:rsidRDefault="00687EF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9557443"/>
                <w:placeholder>
                  <w:docPart w:val="42FDE5BBC5A149D396E4E963A05AAEEC"/>
                </w:placeholder>
              </w:sdtPr>
              <w:sdtEndPr/>
              <w:sdtContent>
                <w:r w:rsidR="007A551A">
                  <w:rPr>
                    <w:rFonts w:ascii="Arial" w:hAnsi="Arial"/>
                  </w:rPr>
                  <w:t xml:space="preserve">     </w:t>
                </w:r>
              </w:sdtContent>
            </w:sdt>
          </w:p>
        </w:tc>
      </w:tr>
      <w:tr w:rsidR="00ED63C1" w:rsidTr="00246151">
        <w:trPr>
          <w:trHeight w:val="397"/>
        </w:trPr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ED63C1" w:rsidRDefault="00ED63C1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:rsidR="00ED63C1" w:rsidRDefault="00ED63C1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  <w:tc>
          <w:tcPr>
            <w:tcW w:w="3572" w:type="dxa"/>
            <w:vAlign w:val="center"/>
          </w:tcPr>
          <w:p w:rsidR="00ED63C1" w:rsidRDefault="00687EF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79065210"/>
                <w:placeholder>
                  <w:docPart w:val="50165D823CD14AFA91BB6957B217CA73"/>
                </w:placeholder>
              </w:sdtPr>
              <w:sdtEndPr/>
              <w:sdtContent>
                <w:r w:rsidR="007A551A">
                  <w:rPr>
                    <w:rFonts w:ascii="Arial" w:hAnsi="Arial"/>
                  </w:rPr>
                  <w:t xml:space="preserve">     </w:t>
                </w:r>
              </w:sdtContent>
            </w:sdt>
          </w:p>
        </w:tc>
      </w:tr>
      <w:tr w:rsidR="00ED63C1" w:rsidTr="00246151">
        <w:trPr>
          <w:trHeight w:val="397"/>
        </w:trPr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ED63C1" w:rsidRDefault="00ED63C1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:rsidR="00ED63C1" w:rsidRDefault="00ED63C1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PLZ, Ort</w:t>
            </w:r>
          </w:p>
        </w:tc>
        <w:tc>
          <w:tcPr>
            <w:tcW w:w="3572" w:type="dxa"/>
            <w:vAlign w:val="center"/>
          </w:tcPr>
          <w:p w:rsidR="00ED63C1" w:rsidRDefault="00687EF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71086166"/>
                <w:placeholder>
                  <w:docPart w:val="D3567F45DBA94F049C454431950C240F"/>
                </w:placeholder>
              </w:sdtPr>
              <w:sdtEndPr/>
              <w:sdtContent>
                <w:r w:rsidR="007A551A">
                  <w:rPr>
                    <w:rFonts w:ascii="Arial" w:hAnsi="Arial"/>
                  </w:rPr>
                  <w:t xml:space="preserve">     </w:t>
                </w:r>
              </w:sdtContent>
            </w:sdt>
          </w:p>
        </w:tc>
      </w:tr>
      <w:tr w:rsidR="00ED63C1" w:rsidTr="00246151">
        <w:trPr>
          <w:trHeight w:val="397"/>
        </w:trPr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ED63C1" w:rsidRDefault="00ED63C1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:rsidR="00ED63C1" w:rsidRDefault="00ED63C1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Telefonnummer</w:t>
            </w:r>
          </w:p>
        </w:tc>
        <w:tc>
          <w:tcPr>
            <w:tcW w:w="3572" w:type="dxa"/>
            <w:vAlign w:val="center"/>
          </w:tcPr>
          <w:p w:rsidR="00ED63C1" w:rsidRDefault="00687EF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26200309"/>
                <w:placeholder>
                  <w:docPart w:val="4E9729CE631A4C0DB494E2A817887677"/>
                </w:placeholder>
              </w:sdtPr>
              <w:sdtEndPr/>
              <w:sdtContent>
                <w:r w:rsidR="007A551A">
                  <w:rPr>
                    <w:rFonts w:ascii="Arial" w:hAnsi="Arial"/>
                  </w:rPr>
                  <w:t xml:space="preserve">     </w:t>
                </w:r>
              </w:sdtContent>
            </w:sdt>
          </w:p>
        </w:tc>
      </w:tr>
      <w:tr w:rsidR="00ED63C1" w:rsidTr="00246151">
        <w:trPr>
          <w:trHeight w:val="397"/>
        </w:trPr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ED63C1" w:rsidRDefault="00ED63C1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:rsidR="00ED63C1" w:rsidRDefault="00ED63C1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3572" w:type="dxa"/>
            <w:vAlign w:val="center"/>
          </w:tcPr>
          <w:p w:rsidR="00ED63C1" w:rsidRDefault="00687EF2" w:rsidP="00246151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11028668"/>
                <w:placeholder>
                  <w:docPart w:val="352EF38DE1AF4831B982D56B25C44026"/>
                </w:placeholder>
              </w:sdtPr>
              <w:sdtEndPr/>
              <w:sdtContent>
                <w:r w:rsidR="007A551A">
                  <w:rPr>
                    <w:rFonts w:ascii="Arial" w:hAnsi="Arial"/>
                  </w:rPr>
                  <w:t xml:space="preserve">     </w:t>
                </w:r>
              </w:sdtContent>
            </w:sdt>
          </w:p>
        </w:tc>
      </w:tr>
    </w:tbl>
    <w:p w:rsidR="008B7271" w:rsidRDefault="008B7271" w:rsidP="00511372">
      <w:pPr>
        <w:rPr>
          <w:rFonts w:ascii="Arial" w:hAnsi="Arial"/>
        </w:rPr>
      </w:pPr>
    </w:p>
    <w:tbl>
      <w:tblPr>
        <w:tblStyle w:val="Tabellenraster"/>
        <w:tblpPr w:leftFromText="141" w:rightFromText="141" w:vertAnchor="text" w:horzAnchor="margin" w:tblpY="29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27"/>
        <w:gridCol w:w="3402"/>
      </w:tblGrid>
      <w:tr w:rsidR="008B7271" w:rsidTr="00B63294">
        <w:trPr>
          <w:trHeight w:val="273"/>
        </w:trPr>
        <w:tc>
          <w:tcPr>
            <w:tcW w:w="4253" w:type="dxa"/>
            <w:vAlign w:val="center"/>
          </w:tcPr>
          <w:p w:rsidR="008B7271" w:rsidRDefault="00687EF2" w:rsidP="00711D1A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  <w:b/>
                <w:bCs/>
                <w:color w:val="000000"/>
              </w:rPr>
            </w:pPr>
            <w:sdt>
              <w:sdtPr>
                <w:rPr>
                  <w:rFonts w:ascii="Arial" w:hAnsi="Arial"/>
                </w:rPr>
                <w:id w:val="717786370"/>
                <w:placeholder>
                  <w:docPart w:val="546B1A7E2D19417BAB3C4F728E9F145B"/>
                </w:placeholder>
              </w:sdtPr>
              <w:sdtEndPr/>
              <w:sdtContent>
                <w:r w:rsidR="00B63294">
                  <w:rPr>
                    <w:rFonts w:ascii="Arial" w:hAnsi="Arial"/>
                  </w:rPr>
                  <w:t xml:space="preserve">     </w:t>
                </w:r>
              </w:sdtContent>
            </w:sdt>
            <w:r w:rsidR="00711D1A">
              <w:rPr>
                <w:rFonts w:ascii="Arial" w:hAnsi="Arial"/>
              </w:rPr>
              <w:t>,</w:t>
            </w:r>
            <w:r w:rsidR="007A551A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680850053"/>
                <w:placeholder>
                  <w:docPart w:val="DefaultPlaceholder_-18540134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A551A">
                  <w:rPr>
                    <w:rFonts w:ascii="Arial" w:hAnsi="Arial"/>
                  </w:rPr>
                  <w:t xml:space="preserve">       </w:t>
                </w:r>
              </w:sdtContent>
            </w:sdt>
          </w:p>
        </w:tc>
        <w:tc>
          <w:tcPr>
            <w:tcW w:w="1927" w:type="dxa"/>
            <w:tcBorders>
              <w:bottom w:val="nil"/>
            </w:tcBorders>
          </w:tcPr>
          <w:p w:rsidR="008B7271" w:rsidRDefault="008B7271" w:rsidP="008B7271">
            <w:pPr>
              <w:tabs>
                <w:tab w:val="left" w:pos="2370"/>
                <w:tab w:val="left" w:pos="3175"/>
                <w:tab w:val="left" w:pos="3203"/>
              </w:tabs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8B7271" w:rsidRDefault="008B7271" w:rsidP="00711D1A">
            <w:pPr>
              <w:tabs>
                <w:tab w:val="left" w:pos="2370"/>
                <w:tab w:val="left" w:pos="3175"/>
                <w:tab w:val="left" w:pos="3203"/>
              </w:tabs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B7271" w:rsidTr="00B63294">
        <w:trPr>
          <w:trHeight w:val="273"/>
        </w:trPr>
        <w:tc>
          <w:tcPr>
            <w:tcW w:w="4253" w:type="dxa"/>
            <w:vAlign w:val="center"/>
          </w:tcPr>
          <w:p w:rsidR="008B7271" w:rsidRDefault="008B7271" w:rsidP="00DE6CE3">
            <w:pPr>
              <w:tabs>
                <w:tab w:val="left" w:pos="2370"/>
                <w:tab w:val="left" w:pos="3175"/>
                <w:tab w:val="left" w:pos="3203"/>
              </w:tabs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Ort, Datum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8B7271" w:rsidRDefault="008B7271" w:rsidP="008B7271">
            <w:pPr>
              <w:tabs>
                <w:tab w:val="left" w:pos="2370"/>
                <w:tab w:val="left" w:pos="3175"/>
                <w:tab w:val="left" w:pos="3203"/>
              </w:tabs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8B7271" w:rsidRDefault="008B7271" w:rsidP="00DE6CE3">
            <w:pPr>
              <w:tabs>
                <w:tab w:val="left" w:pos="2370"/>
                <w:tab w:val="left" w:pos="3175"/>
                <w:tab w:val="left" w:pos="3203"/>
              </w:tabs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Unterschrift/Stempel</w:t>
            </w:r>
          </w:p>
        </w:tc>
      </w:tr>
    </w:tbl>
    <w:p w:rsidR="00130092" w:rsidRPr="00CC52CF" w:rsidRDefault="008B7271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30092">
        <w:rPr>
          <w:rFonts w:ascii="Arial" w:hAnsi="Arial"/>
        </w:rPr>
        <w:t>Anmerkungen:</w:t>
      </w:r>
      <w:r w:rsidRPr="008B7271"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1pt;height:115.5pt" o:ole="">
            <v:imagedata r:id="rId6" o:title=""/>
          </v:shape>
          <w:control r:id="rId7" w:name="TextBox1" w:shapeid="_x0000_i1027"/>
        </w:object>
      </w:r>
    </w:p>
    <w:sectPr w:rsidR="00130092" w:rsidRPr="00CC52CF" w:rsidSect="0051137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D2" w:rsidRDefault="00A351D2" w:rsidP="00511372">
      <w:pPr>
        <w:spacing w:after="0" w:line="240" w:lineRule="auto"/>
      </w:pPr>
      <w:r>
        <w:separator/>
      </w:r>
    </w:p>
  </w:endnote>
  <w:endnote w:type="continuationSeparator" w:id="0">
    <w:p w:rsidR="00A351D2" w:rsidRDefault="00A351D2" w:rsidP="0051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51" w:rsidRDefault="00246151" w:rsidP="00246151">
    <w:pPr>
      <w:tabs>
        <w:tab w:val="left" w:pos="2370"/>
        <w:tab w:val="left" w:pos="3175"/>
        <w:tab w:val="left" w:pos="3203"/>
      </w:tabs>
      <w:rPr>
        <w:rFonts w:ascii="Arial" w:hAnsi="Arial"/>
      </w:rPr>
    </w:pPr>
    <w:r>
      <w:rPr>
        <w:rFonts w:ascii="Arial" w:hAnsi="Arial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D28FE" wp14:editId="337A46A8">
              <wp:simplePos x="0" y="0"/>
              <wp:positionH relativeFrom="margin">
                <wp:align>left</wp:align>
              </wp:positionH>
              <wp:positionV relativeFrom="paragraph">
                <wp:posOffset>191770</wp:posOffset>
              </wp:positionV>
              <wp:extent cx="6057900" cy="9525"/>
              <wp:effectExtent l="0" t="0" r="19050" b="28575"/>
              <wp:wrapSquare wrapText="bothSides"/>
              <wp:docPr id="1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9525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80040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pt" to="47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" strokeweight=".79mm">
              <w10:wrap type="square" anchorx="margin"/>
            </v:line>
          </w:pict>
        </mc:Fallback>
      </mc:AlternateContent>
    </w:r>
  </w:p>
  <w:p w:rsidR="00246151" w:rsidRDefault="00246151" w:rsidP="00246151">
    <w:pPr>
      <w:tabs>
        <w:tab w:val="left" w:pos="2370"/>
        <w:tab w:val="left" w:pos="3175"/>
        <w:tab w:val="left" w:pos="3203"/>
      </w:tabs>
      <w:rPr>
        <w:rFonts w:ascii="Arial" w:hAnsi="Arial"/>
      </w:rPr>
    </w:pPr>
    <w:r>
      <w:rPr>
        <w:rFonts w:ascii="Arial" w:hAnsi="Arial"/>
      </w:rPr>
      <w:t xml:space="preserve">Wir bitten die Anforderung </w:t>
    </w:r>
    <w:r>
      <w:rPr>
        <w:rFonts w:ascii="Arial" w:hAnsi="Arial"/>
        <w:b/>
        <w:bCs/>
        <w:color w:val="FF0000"/>
        <w:u w:val="single"/>
      </w:rPr>
      <w:t>mindestens vier Wochen</w:t>
    </w:r>
    <w:r>
      <w:rPr>
        <w:rFonts w:ascii="Arial" w:hAnsi="Arial"/>
      </w:rPr>
      <w:t xml:space="preserve"> vor Beginn der Veranstaltung abzugeben</w:t>
    </w:r>
  </w:p>
  <w:p w:rsidR="00246151" w:rsidRDefault="00246151" w:rsidP="00246151">
    <w:pPr>
      <w:tabs>
        <w:tab w:val="left" w:pos="2370"/>
        <w:tab w:val="left" w:pos="3175"/>
        <w:tab w:val="left" w:pos="3203"/>
      </w:tabs>
      <w:rPr>
        <w:rFonts w:ascii="Arial" w:hAnsi="Arial"/>
        <w:b/>
        <w:bCs/>
        <w:color w:val="000000"/>
      </w:rPr>
    </w:pPr>
    <w:r>
      <w:rPr>
        <w:rFonts w:ascii="Arial" w:hAnsi="Arial"/>
        <w:b/>
        <w:bCs/>
        <w:color w:val="000000"/>
      </w:rPr>
      <w:t>Bitte haben Sie Verständnis dafür, wenn wir bei verspäteter Abgabe unter Umständen den Sanitätsdienst aus personellen Gründen nicht übernehmen können.</w:t>
    </w:r>
  </w:p>
  <w:p w:rsidR="00246151" w:rsidRDefault="00246151" w:rsidP="00246151">
    <w:pPr>
      <w:tabs>
        <w:tab w:val="left" w:pos="2370"/>
        <w:tab w:val="left" w:pos="3175"/>
        <w:tab w:val="left" w:pos="3203"/>
      </w:tabs>
      <w:rPr>
        <w:rFonts w:ascii="Arial" w:hAnsi="Arial"/>
        <w:b/>
        <w:bCs/>
        <w:color w:val="000000"/>
      </w:rPr>
    </w:pPr>
  </w:p>
  <w:p w:rsidR="00246151" w:rsidRDefault="00246151" w:rsidP="008B7271">
    <w:pPr>
      <w:tabs>
        <w:tab w:val="left" w:pos="2370"/>
        <w:tab w:val="left" w:pos="3175"/>
        <w:tab w:val="left" w:pos="3203"/>
      </w:tabs>
    </w:pPr>
    <w:r>
      <w:rPr>
        <w:rFonts w:ascii="Arial" w:hAnsi="Arial"/>
        <w:b/>
        <w:bCs/>
        <w:color w:val="000000"/>
      </w:rPr>
      <w:t>Ihr DRK Untergrombach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D2" w:rsidRDefault="00A351D2" w:rsidP="00511372">
      <w:pPr>
        <w:spacing w:after="0" w:line="240" w:lineRule="auto"/>
      </w:pPr>
      <w:r>
        <w:separator/>
      </w:r>
    </w:p>
  </w:footnote>
  <w:footnote w:type="continuationSeparator" w:id="0">
    <w:p w:rsidR="00A351D2" w:rsidRDefault="00A351D2" w:rsidP="0051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right" w:tblpY="1930"/>
      <w:tblW w:w="26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8"/>
    </w:tblGrid>
    <w:tr w:rsidR="005508E1" w:rsidTr="00B23C09">
      <w:trPr>
        <w:trHeight w:val="753"/>
      </w:trPr>
      <w:tc>
        <w:tcPr>
          <w:tcW w:w="2688" w:type="dxa"/>
        </w:tcPr>
        <w:p w:rsidR="005508E1" w:rsidRPr="00CE1C1F" w:rsidRDefault="005508E1" w:rsidP="005508E1">
          <w:pPr>
            <w:pStyle w:val="Absenderberschrift"/>
          </w:pPr>
          <w:r>
            <w:t>DRK Ortsverein</w:t>
          </w:r>
          <w:r>
            <w:br/>
            <w:t>Untergrombach</w:t>
          </w:r>
        </w:p>
      </w:tc>
    </w:tr>
    <w:tr w:rsidR="005508E1" w:rsidRPr="00736813" w:rsidTr="00B23C09">
      <w:trPr>
        <w:trHeight w:val="291"/>
      </w:trPr>
      <w:tc>
        <w:tcPr>
          <w:tcW w:w="2688" w:type="dxa"/>
        </w:tcPr>
        <w:p w:rsidR="005508E1" w:rsidRPr="00694C7D" w:rsidRDefault="005508E1" w:rsidP="005508E1">
          <w:pPr>
            <w:pStyle w:val="AdsenderadresseFett"/>
            <w:rPr>
              <w:lang w:val="de-DE"/>
            </w:rPr>
          </w:pPr>
          <w:r w:rsidRPr="00694C7D">
            <w:rPr>
              <w:lang w:val="de-DE"/>
            </w:rPr>
            <w:t>Tobias Müller</w:t>
          </w:r>
        </w:p>
        <w:p w:rsidR="005508E1" w:rsidRDefault="005508E1" w:rsidP="005508E1">
          <w:pPr>
            <w:pStyle w:val="Absenderadresse"/>
          </w:pPr>
          <w:r>
            <w:t>Bereitschaftsleiter</w:t>
          </w:r>
        </w:p>
        <w:p w:rsidR="005508E1" w:rsidRDefault="005508E1" w:rsidP="005508E1">
          <w:pPr>
            <w:pStyle w:val="Absenderadresse"/>
          </w:pPr>
        </w:p>
        <w:p w:rsidR="005508E1" w:rsidRPr="00952A4E" w:rsidRDefault="005508E1" w:rsidP="005508E1">
          <w:pPr>
            <w:pStyle w:val="Absenderadresse"/>
          </w:pPr>
          <w:r>
            <w:t>Kaiserstraße 69</w:t>
          </w:r>
        </w:p>
        <w:p w:rsidR="005508E1" w:rsidRDefault="005508E1" w:rsidP="005508E1">
          <w:pPr>
            <w:pStyle w:val="Absenderadresse"/>
          </w:pPr>
          <w:r>
            <w:t>76131 Karlsruhe</w:t>
          </w:r>
        </w:p>
        <w:p w:rsidR="005508E1" w:rsidRDefault="005508E1" w:rsidP="005508E1">
          <w:pPr>
            <w:pStyle w:val="Absenderadresse"/>
          </w:pPr>
          <w:r w:rsidRPr="00060CD7">
            <w:t>Tel. 0176 53972971</w:t>
          </w:r>
        </w:p>
        <w:p w:rsidR="005508E1" w:rsidRPr="00CE1C1F" w:rsidRDefault="005508E1" w:rsidP="005508E1">
          <w:pPr>
            <w:pStyle w:val="Absenderadresse"/>
          </w:pPr>
        </w:p>
      </w:tc>
    </w:tr>
    <w:tr w:rsidR="005508E1" w:rsidRPr="00736813" w:rsidTr="00B23C09">
      <w:trPr>
        <w:trHeight w:val="583"/>
      </w:trPr>
      <w:tc>
        <w:tcPr>
          <w:tcW w:w="2688" w:type="dxa"/>
        </w:tcPr>
        <w:p w:rsidR="005508E1" w:rsidRPr="00694C7D" w:rsidRDefault="005508E1" w:rsidP="005508E1">
          <w:pPr>
            <w:pStyle w:val="AdsenderadresseFett"/>
            <w:rPr>
              <w:lang w:val="de-DE"/>
            </w:rPr>
          </w:pPr>
          <w:r>
            <w:rPr>
              <w:lang w:val="de-DE"/>
            </w:rPr>
            <w:t>Stefan Halter</w:t>
          </w:r>
        </w:p>
        <w:p w:rsidR="005508E1" w:rsidRDefault="005508E1" w:rsidP="005508E1">
          <w:pPr>
            <w:pStyle w:val="Absenderadresse"/>
          </w:pPr>
          <w:r>
            <w:t>Stv. Bereitschaftsleiter</w:t>
          </w:r>
        </w:p>
        <w:p w:rsidR="005508E1" w:rsidRDefault="005508E1" w:rsidP="005508E1">
          <w:pPr>
            <w:pStyle w:val="Absenderadresse"/>
          </w:pPr>
        </w:p>
        <w:p w:rsidR="005508E1" w:rsidRDefault="005508E1" w:rsidP="005508E1">
          <w:pPr>
            <w:pStyle w:val="Absenderadresse"/>
          </w:pPr>
          <w:r>
            <w:t>Neue Heimat 2</w:t>
          </w:r>
        </w:p>
        <w:p w:rsidR="005508E1" w:rsidRDefault="005508E1" w:rsidP="005508E1">
          <w:pPr>
            <w:pStyle w:val="Absenderadresse"/>
          </w:pPr>
          <w:r>
            <w:t>76646 Bruchsal</w:t>
          </w:r>
        </w:p>
        <w:p w:rsidR="005508E1" w:rsidRDefault="005508E1" w:rsidP="005508E1">
          <w:pPr>
            <w:pStyle w:val="Absenderadresse"/>
          </w:pPr>
          <w:r>
            <w:t>Tel. 07257 6200</w:t>
          </w:r>
        </w:p>
        <w:p w:rsidR="005508E1" w:rsidRDefault="005508E1" w:rsidP="005508E1">
          <w:pPr>
            <w:pStyle w:val="Absenderadresse"/>
          </w:pPr>
        </w:p>
        <w:p w:rsidR="005508E1" w:rsidRPr="00ED3D97" w:rsidRDefault="005508E1" w:rsidP="005508E1">
          <w:pPr>
            <w:pStyle w:val="Absenderadresse"/>
          </w:pPr>
        </w:p>
      </w:tc>
    </w:tr>
    <w:tr w:rsidR="005508E1" w:rsidRPr="00736813" w:rsidTr="00B23C09">
      <w:trPr>
        <w:trHeight w:val="583"/>
      </w:trPr>
      <w:tc>
        <w:tcPr>
          <w:tcW w:w="2688" w:type="dxa"/>
        </w:tcPr>
        <w:p w:rsidR="005508E1" w:rsidRDefault="00687EF2" w:rsidP="005508E1">
          <w:pPr>
            <w:pStyle w:val="Absenderadresse"/>
          </w:pPr>
          <w:hyperlink r:id="rId1" w:history="1">
            <w:r w:rsidR="005508E1" w:rsidRPr="00B8232D">
              <w:rPr>
                <w:rStyle w:val="Hyperlink"/>
              </w:rPr>
              <w:t>bereitschaftsleitung@drk-untergrombach.de</w:t>
            </w:r>
          </w:hyperlink>
        </w:p>
        <w:p w:rsidR="005508E1" w:rsidRDefault="005508E1" w:rsidP="005508E1">
          <w:pPr>
            <w:pStyle w:val="Absenderadresse"/>
          </w:pPr>
        </w:p>
        <w:p w:rsidR="005508E1" w:rsidRDefault="00687EF2" w:rsidP="005508E1">
          <w:pPr>
            <w:pStyle w:val="Absenderadresse"/>
          </w:pPr>
          <w:hyperlink r:id="rId2" w:history="1">
            <w:r w:rsidR="005508E1" w:rsidRPr="00B8232D">
              <w:rPr>
                <w:rStyle w:val="Hyperlink"/>
              </w:rPr>
              <w:t>www.drk-untergrombach.de</w:t>
            </w:r>
          </w:hyperlink>
        </w:p>
        <w:p w:rsidR="005508E1" w:rsidRPr="00ED3D97" w:rsidRDefault="005508E1" w:rsidP="005508E1">
          <w:pPr>
            <w:pStyle w:val="Absenderadresse"/>
          </w:pPr>
        </w:p>
      </w:tc>
    </w:tr>
    <w:tr w:rsidR="005508E1" w:rsidRPr="00692647" w:rsidTr="00B23C09">
      <w:trPr>
        <w:trHeight w:val="695"/>
      </w:trPr>
      <w:tc>
        <w:tcPr>
          <w:tcW w:w="2688" w:type="dxa"/>
        </w:tcPr>
        <w:p w:rsidR="005508E1" w:rsidRDefault="005508E1" w:rsidP="005508E1">
          <w:pPr>
            <w:pStyle w:val="Absenderadresse"/>
          </w:pPr>
          <w:r w:rsidRPr="004D3C6C">
            <w:t xml:space="preserve">Volksbank </w:t>
          </w:r>
          <w:r>
            <w:t>Bruchsal-Bretten eG</w:t>
          </w:r>
        </w:p>
        <w:p w:rsidR="005508E1" w:rsidRDefault="005508E1" w:rsidP="005508E1">
          <w:pPr>
            <w:pStyle w:val="Absenderadresse"/>
          </w:pPr>
          <w:r w:rsidRPr="00060CD7">
            <w:t>IBAN: DE15663912000001158007</w:t>
          </w:r>
        </w:p>
        <w:p w:rsidR="005508E1" w:rsidRPr="008E2E95" w:rsidRDefault="005508E1" w:rsidP="005508E1">
          <w:pPr>
            <w:pStyle w:val="Absenderadresse"/>
          </w:pPr>
          <w:r w:rsidRPr="00060CD7">
            <w:t>BIC: GENODE61BTT</w:t>
          </w:r>
        </w:p>
      </w:tc>
    </w:tr>
    <w:tr w:rsidR="005508E1" w:rsidRPr="00692647" w:rsidTr="00B23C09">
      <w:trPr>
        <w:trHeight w:val="6954"/>
      </w:trPr>
      <w:tc>
        <w:tcPr>
          <w:tcW w:w="2688" w:type="dxa"/>
        </w:tcPr>
        <w:p w:rsidR="005508E1" w:rsidRPr="004D3C6C" w:rsidRDefault="005508E1" w:rsidP="005508E1">
          <w:pPr>
            <w:pStyle w:val="Absenderadresse"/>
          </w:pPr>
        </w:p>
      </w:tc>
    </w:tr>
  </w:tbl>
  <w:p w:rsidR="00511372" w:rsidRDefault="0051137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AD89BB" wp14:editId="19899797">
              <wp:simplePos x="0" y="0"/>
              <wp:positionH relativeFrom="margin">
                <wp:align>right</wp:align>
              </wp:positionH>
              <wp:positionV relativeFrom="paragraph">
                <wp:posOffset>-43165</wp:posOffset>
              </wp:positionV>
              <wp:extent cx="2249805" cy="1080992"/>
              <wp:effectExtent l="0" t="0" r="0" b="508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9805" cy="1080992"/>
                        <a:chOff x="0" y="0"/>
                        <a:chExt cx="2249805" cy="1080992"/>
                      </a:xfrm>
                    </wpg:grpSpPr>
                    <pic:pic xmlns:pic="http://schemas.openxmlformats.org/drawingml/2006/picture">
                      <pic:nvPicPr>
                        <pic:cNvPr id="6" name="Bild 6" descr="DRK-Kompaktlogo 6cm 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163" y="0"/>
                          <a:ext cx="215646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 5" descr="DRK-Logo_kompakt_4c_ALZM_e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727"/>
                        <a:stretch>
                          <a:fillRect/>
                        </a:stretch>
                      </pic:blipFill>
                      <pic:spPr bwMode="auto">
                        <a:xfrm>
                          <a:off x="0" y="733647"/>
                          <a:ext cx="2249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E94EC4" id="Gruppieren 3" o:spid="_x0000_s1026" style="position:absolute;margin-left:125.95pt;margin-top:-3.4pt;width:177.15pt;height:85.1pt;z-index:251659264;mso-position-horizontal:right;mso-position-horizontal-relative:margin" coordsize="22498,108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BR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HJlYWw+MC4wPC9yZWFsPgoJCQkJ&#10;CQk8cmVhbD4wLjA8L3JlYWw+CgkJCQkJCTxyZWFsPjc4MzwvcmVhbD4KCQkJCQkJPHJlYWw+NTU5&#10;PC9yZWFsPgoJCQkJCTwvYXJyYXk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UGFwZXJOYW1lPC9rZXk+&#10;CgkJCQkJPHN0cmluZz5pc28tYTQ8L3N0cmluZz4KCQkJCQk8a2V5PmNvbS5hcHBsZS5wcmludC50&#10;aWNrZXQuc3RhdGVGbGFnPC9rZXk+CgkJCQkJPGludGVnZXI+MDwvaW50ZWdlcj4KCQkJCTwvZGlj&#10;dD4KCQkJPC9hcnJheT4KCQk8L2RpY3Q+CgkJPGtleT5jb20uYXBwbGUucHJpbnQuUGFwZXJJbmZv&#10;LlBNVW5hZGp1c3RlZFBhZ2V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WdlUmVjdDwva2V5PgoJCQkJCTxhcnJheT4KCQkJCQkJPHJlYWw+MC4wPC9y&#10;ZWFsPgoJCQkJCQk8cmVhbD4wLjA8L3JlYWw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BogAAAABSZ2h0&#10;bG9uZwAAAzU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GiAzUDAREAAhEBAxEB/90ABABn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e9+691737r3XzWP5v3/&#10;AG8s+Xv/AIk9f/eY297wo5r/AOVo5k/577j/AKuv19aX3GP/ABEn2N/6U/8A2sT9Vt+yDrLHr3v3&#10;Wuve99b69711rr3v3W+ve/de69791rr3vfr17r3vXW+tuX/hK/8A9z2f+Ww//PDe579kP+dn/wCo&#10;b/rP1w9/vl//AGHD/wAaD/vCdbc3ue+uH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0WUFQWALnSoJALMFZtKg&#10;/U6VJsPwD7917rv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6" o:spid="_x0000_s1027" type="#_x0000_t75" alt="DRK-Kompaktlogo 6cm RGB" style="position:absolute;left:531;width:21565;height: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">
                <v:imagedata r:id="rId5" o:title="DRK-Kompaktlogo 6cm RGB"/>
              </v:shape>
              <v:shape id="Bild 5" o:spid="_x0000_s1028" type="#_x0000_t75" alt="DRK-Logo_kompakt_4c_ALZM_eng" style="position:absolute;top:7336;width:22498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">
                <v:imagedata r:id="rId6" o:title="DRK-Logo_kompakt_4c_ALZM_eng" croptop="45696f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D2"/>
    <w:rsid w:val="00037E74"/>
    <w:rsid w:val="00070F3C"/>
    <w:rsid w:val="000D542A"/>
    <w:rsid w:val="00130092"/>
    <w:rsid w:val="00246151"/>
    <w:rsid w:val="002D0965"/>
    <w:rsid w:val="003906A4"/>
    <w:rsid w:val="0048767C"/>
    <w:rsid w:val="00511372"/>
    <w:rsid w:val="005508E1"/>
    <w:rsid w:val="005C7864"/>
    <w:rsid w:val="00687EF2"/>
    <w:rsid w:val="006E6BE7"/>
    <w:rsid w:val="00711D1A"/>
    <w:rsid w:val="007A551A"/>
    <w:rsid w:val="008B7271"/>
    <w:rsid w:val="00A351D2"/>
    <w:rsid w:val="00A94D3C"/>
    <w:rsid w:val="00AB4568"/>
    <w:rsid w:val="00B63294"/>
    <w:rsid w:val="00CC52CF"/>
    <w:rsid w:val="00DE6CE3"/>
    <w:rsid w:val="00E129B0"/>
    <w:rsid w:val="00ED63C1"/>
    <w:rsid w:val="00F1358F"/>
    <w:rsid w:val="00F67A16"/>
    <w:rsid w:val="00F9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D0309F"/>
  <w15:chartTrackingRefBased/>
  <w15:docId w15:val="{0EB1F462-6B4E-49CD-9997-DE6337C3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372"/>
  </w:style>
  <w:style w:type="paragraph" w:styleId="Fuzeile">
    <w:name w:val="footer"/>
    <w:basedOn w:val="Standard"/>
    <w:link w:val="FuzeileZchn"/>
    <w:uiPriority w:val="99"/>
    <w:unhideWhenUsed/>
    <w:rsid w:val="0051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372"/>
  </w:style>
  <w:style w:type="paragraph" w:customStyle="1" w:styleId="Absenderadresse">
    <w:name w:val="Absenderadresse"/>
    <w:basedOn w:val="Standard"/>
    <w:rsid w:val="00511372"/>
    <w:pPr>
      <w:spacing w:after="0" w:line="200" w:lineRule="exact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Absenderberschrift">
    <w:name w:val="Absenderüberschrift"/>
    <w:basedOn w:val="Standard"/>
    <w:rsid w:val="00511372"/>
    <w:pPr>
      <w:spacing w:after="0" w:line="240" w:lineRule="exact"/>
    </w:pPr>
    <w:rPr>
      <w:rFonts w:ascii="Arial" w:eastAsia="Times New Roman" w:hAnsi="Arial" w:cs="Arial"/>
      <w:b/>
      <w:sz w:val="20"/>
      <w:szCs w:val="20"/>
      <w:lang w:eastAsia="de-DE"/>
    </w:rPr>
  </w:style>
  <w:style w:type="paragraph" w:customStyle="1" w:styleId="AdsenderadresseFett">
    <w:name w:val="Adsenderadresse Fett"/>
    <w:basedOn w:val="Absenderadresse"/>
    <w:next w:val="Absenderadresse"/>
    <w:rsid w:val="00511372"/>
    <w:rPr>
      <w:b/>
      <w:lang w:val="en-GB"/>
    </w:rPr>
  </w:style>
  <w:style w:type="character" w:styleId="Hyperlink">
    <w:name w:val="Hyperlink"/>
    <w:basedOn w:val="Absatz-Standardschriftart"/>
    <w:uiPriority w:val="99"/>
    <w:unhideWhenUsed/>
    <w:rsid w:val="0051137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511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E6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rk-untergrombach.de" TargetMode="External"/><Relationship Id="rId1" Type="http://schemas.openxmlformats.org/officeDocument/2006/relationships/hyperlink" Target="mailto:bereitschaftsleitung@drk-untergrombach.de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aten\DRK\Formulare%20und%20Vorlagen\Sanit&#228;tswachdienst\Anforderung%20Sanit&#228;tsdiens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FE6A766474B8FAE055DC0632D6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535E9-5365-4106-A7BD-3FC8BF94C156}"/>
      </w:docPartPr>
      <w:docPartBody>
        <w:p w:rsidR="00013552" w:rsidRDefault="00013552">
          <w:pPr>
            <w:pStyle w:val="42FFE6A766474B8FAE055DC0632D6B5F"/>
          </w:pPr>
          <w:r>
            <w:rPr>
              <w:rStyle w:val="Platzhaltertext"/>
            </w:rPr>
            <w:t>[Veranstalter]</w:t>
          </w:r>
        </w:p>
      </w:docPartBody>
    </w:docPart>
    <w:docPart>
      <w:docPartPr>
        <w:name w:val="B6B8BB53ED9E43FE9C1F4DD2CF99C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83C21-7709-4B19-A2E4-A9DCC9F56393}"/>
      </w:docPartPr>
      <w:docPartBody>
        <w:p w:rsidR="00B26159" w:rsidRDefault="00191D6B" w:rsidP="00191D6B">
          <w:pPr>
            <w:pStyle w:val="B6B8BB53ED9E43FE9C1F4DD2CF99CF6A"/>
          </w:pPr>
          <w:r>
            <w:rPr>
              <w:rStyle w:val="Platzhaltertext"/>
            </w:rPr>
            <w:t>[Veranstalter]</w:t>
          </w:r>
        </w:p>
      </w:docPartBody>
    </w:docPart>
    <w:docPart>
      <w:docPartPr>
        <w:name w:val="9FB442A365BD4C60A260A3812CCBB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7C9B3-3878-49F6-BD17-D9F81B3523CD}"/>
      </w:docPartPr>
      <w:docPartBody>
        <w:p w:rsidR="00B26159" w:rsidRDefault="00191D6B" w:rsidP="00191D6B">
          <w:pPr>
            <w:pStyle w:val="9FB442A365BD4C60A260A3812CCBBEA1"/>
          </w:pPr>
          <w:r>
            <w:rPr>
              <w:rStyle w:val="Platzhaltertext"/>
            </w:rPr>
            <w:t>[Veranstalter]</w:t>
          </w:r>
        </w:p>
      </w:docPartBody>
    </w:docPart>
    <w:docPart>
      <w:docPartPr>
        <w:name w:val="97056525F5504028AF897B652C03B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275D1-41B9-4296-943D-28759ED540BD}"/>
      </w:docPartPr>
      <w:docPartBody>
        <w:p w:rsidR="00B26159" w:rsidRDefault="00191D6B" w:rsidP="00191D6B">
          <w:pPr>
            <w:pStyle w:val="97056525F5504028AF897B652C03BAE5"/>
          </w:pPr>
          <w:r>
            <w:rPr>
              <w:rStyle w:val="Platzhaltertext"/>
            </w:rPr>
            <w:t>[Veranstalter]</w:t>
          </w:r>
        </w:p>
      </w:docPartBody>
    </w:docPart>
    <w:docPart>
      <w:docPartPr>
        <w:name w:val="070A174EE3F947F6A656A0C41FEDC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A8C54-7311-419B-AFA1-20CC257C5DB3}"/>
      </w:docPartPr>
      <w:docPartBody>
        <w:p w:rsidR="00B26159" w:rsidRDefault="00191D6B" w:rsidP="00191D6B">
          <w:pPr>
            <w:pStyle w:val="070A174EE3F947F6A656A0C41FEDCA6E"/>
          </w:pPr>
          <w:r>
            <w:rPr>
              <w:rStyle w:val="Platzhaltertext"/>
            </w:rPr>
            <w:t>[Veranstalter]</w:t>
          </w:r>
        </w:p>
      </w:docPartBody>
    </w:docPart>
    <w:docPart>
      <w:docPartPr>
        <w:name w:val="66A1AC49292C4CBFA551760C1EE61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EA7E9-44A4-4744-B5C3-FD05B2E8EADC}"/>
      </w:docPartPr>
      <w:docPartBody>
        <w:p w:rsidR="00B26159" w:rsidRDefault="00191D6B" w:rsidP="00191D6B">
          <w:pPr>
            <w:pStyle w:val="66A1AC49292C4CBFA551760C1EE61803"/>
          </w:pPr>
          <w:r>
            <w:rPr>
              <w:rStyle w:val="Platzhaltertext"/>
            </w:rPr>
            <w:t>[Veranstalter]</w:t>
          </w:r>
        </w:p>
      </w:docPartBody>
    </w:docPart>
    <w:docPart>
      <w:docPartPr>
        <w:name w:val="42FDE5BBC5A149D396E4E963A05AA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20447-4988-4EE8-A318-33A94A8C3BF3}"/>
      </w:docPartPr>
      <w:docPartBody>
        <w:p w:rsidR="00B26159" w:rsidRDefault="00191D6B" w:rsidP="00191D6B">
          <w:pPr>
            <w:pStyle w:val="42FDE5BBC5A149D396E4E963A05AAEEC"/>
          </w:pPr>
          <w:r>
            <w:rPr>
              <w:rStyle w:val="Platzhaltertext"/>
            </w:rPr>
            <w:t>[Veranstalter]</w:t>
          </w:r>
        </w:p>
      </w:docPartBody>
    </w:docPart>
    <w:docPart>
      <w:docPartPr>
        <w:name w:val="50165D823CD14AFA91BB6957B217C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66DB2-8A40-4EF9-8016-5EA791C466FA}"/>
      </w:docPartPr>
      <w:docPartBody>
        <w:p w:rsidR="00B26159" w:rsidRDefault="00191D6B" w:rsidP="00191D6B">
          <w:pPr>
            <w:pStyle w:val="50165D823CD14AFA91BB6957B217CA73"/>
          </w:pPr>
          <w:r>
            <w:rPr>
              <w:rStyle w:val="Platzhaltertext"/>
            </w:rPr>
            <w:t>[Veranstalter]</w:t>
          </w:r>
        </w:p>
      </w:docPartBody>
    </w:docPart>
    <w:docPart>
      <w:docPartPr>
        <w:name w:val="D3567F45DBA94F049C454431950C2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C0A0A-D3E2-4268-8BF3-2EABBD5A14EE}"/>
      </w:docPartPr>
      <w:docPartBody>
        <w:p w:rsidR="00B26159" w:rsidRDefault="00191D6B" w:rsidP="00191D6B">
          <w:pPr>
            <w:pStyle w:val="D3567F45DBA94F049C454431950C240F"/>
          </w:pPr>
          <w:r>
            <w:rPr>
              <w:rStyle w:val="Platzhaltertext"/>
            </w:rPr>
            <w:t>[Veranstalter]</w:t>
          </w:r>
        </w:p>
      </w:docPartBody>
    </w:docPart>
    <w:docPart>
      <w:docPartPr>
        <w:name w:val="4E9729CE631A4C0DB494E2A817887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F86BE-BA49-4146-B7A8-C7388593D427}"/>
      </w:docPartPr>
      <w:docPartBody>
        <w:p w:rsidR="00B26159" w:rsidRDefault="00191D6B" w:rsidP="00191D6B">
          <w:pPr>
            <w:pStyle w:val="4E9729CE631A4C0DB494E2A817887677"/>
          </w:pPr>
          <w:r>
            <w:rPr>
              <w:rStyle w:val="Platzhaltertext"/>
            </w:rPr>
            <w:t>[Veranstalter]</w:t>
          </w:r>
        </w:p>
      </w:docPartBody>
    </w:docPart>
    <w:docPart>
      <w:docPartPr>
        <w:name w:val="352EF38DE1AF4831B982D56B25C44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C88C4-7321-455A-8A03-D298AB88AB8C}"/>
      </w:docPartPr>
      <w:docPartBody>
        <w:p w:rsidR="00B26159" w:rsidRDefault="00191D6B" w:rsidP="00191D6B">
          <w:pPr>
            <w:pStyle w:val="352EF38DE1AF4831B982D56B25C44026"/>
          </w:pPr>
          <w:r>
            <w:rPr>
              <w:rStyle w:val="Platzhaltertext"/>
            </w:rPr>
            <w:t>[Veranstalter]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63E37-F7E6-48ED-9560-92D4CBDAEB77}"/>
      </w:docPartPr>
      <w:docPartBody>
        <w:p w:rsidR="00B26159" w:rsidRDefault="00191D6B">
          <w:r w:rsidRPr="00FD3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46B1A7E2D19417BAB3C4F728E9F1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795FB-FBEB-4F19-9390-3FAD43603C4A}"/>
      </w:docPartPr>
      <w:docPartBody>
        <w:p w:rsidR="0050646F" w:rsidRDefault="00B26159" w:rsidP="00B26159">
          <w:pPr>
            <w:pStyle w:val="546B1A7E2D19417BAB3C4F728E9F145B"/>
          </w:pPr>
          <w:r>
            <w:rPr>
              <w:rStyle w:val="Platzhaltertext"/>
            </w:rPr>
            <w:t>[Veranstalter]</w:t>
          </w:r>
        </w:p>
      </w:docPartBody>
    </w:docPart>
    <w:docPart>
      <w:docPartPr>
        <w:name w:val="D75054CA2C044ADEB876D18030761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51CB-F983-4AD5-B561-DA54700244A1}"/>
      </w:docPartPr>
      <w:docPartBody>
        <w:p w:rsidR="00000000" w:rsidRDefault="0050646F" w:rsidP="0050646F">
          <w:pPr>
            <w:pStyle w:val="D75054CA2C044ADEB876D180307614E2"/>
          </w:pPr>
          <w:r>
            <w:rPr>
              <w:rStyle w:val="Platzhalt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52"/>
    <w:rsid w:val="00013552"/>
    <w:rsid w:val="00191D6B"/>
    <w:rsid w:val="0050646F"/>
    <w:rsid w:val="00B2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46F"/>
    <w:rPr>
      <w:color w:val="808080"/>
    </w:rPr>
  </w:style>
  <w:style w:type="paragraph" w:customStyle="1" w:styleId="42FFE6A766474B8FAE055DC0632D6B5F">
    <w:name w:val="42FFE6A766474B8FAE055DC0632D6B5F"/>
  </w:style>
  <w:style w:type="paragraph" w:customStyle="1" w:styleId="FA06EED8C1B044DC8C5D7AA73DC39C21">
    <w:name w:val="FA06EED8C1B044DC8C5D7AA73DC39C21"/>
  </w:style>
  <w:style w:type="paragraph" w:customStyle="1" w:styleId="DC40D3DADE034F948024613D4C0D00B8">
    <w:name w:val="DC40D3DADE034F948024613D4C0D00B8"/>
  </w:style>
  <w:style w:type="paragraph" w:customStyle="1" w:styleId="C7E081190FD74AB7BF81D7474A1C00EB">
    <w:name w:val="C7E081190FD74AB7BF81D7474A1C00EB"/>
  </w:style>
  <w:style w:type="paragraph" w:customStyle="1" w:styleId="0E325D36DA184703929B181C06915AD4">
    <w:name w:val="0E325D36DA184703929B181C06915AD4"/>
  </w:style>
  <w:style w:type="paragraph" w:customStyle="1" w:styleId="2ADD9EB40F6746A3A09AA61372EE6EBE">
    <w:name w:val="2ADD9EB40F6746A3A09AA61372EE6EBE"/>
  </w:style>
  <w:style w:type="paragraph" w:customStyle="1" w:styleId="2B9FE5E3EBA148688B24D54211A83421">
    <w:name w:val="2B9FE5E3EBA148688B24D54211A83421"/>
  </w:style>
  <w:style w:type="paragraph" w:customStyle="1" w:styleId="382ECBFD02CF4D0DB33054C6C70F89FB">
    <w:name w:val="382ECBFD02CF4D0DB33054C6C70F89FB"/>
  </w:style>
  <w:style w:type="paragraph" w:customStyle="1" w:styleId="DBF9B53A318B47B6A3C16469DC9E892A">
    <w:name w:val="DBF9B53A318B47B6A3C16469DC9E892A"/>
  </w:style>
  <w:style w:type="paragraph" w:customStyle="1" w:styleId="78D85273B4F148C09828FFBCB3161276">
    <w:name w:val="78D85273B4F148C09828FFBCB3161276"/>
  </w:style>
  <w:style w:type="paragraph" w:customStyle="1" w:styleId="ADACFC8B594443D392E3384BEEEA8B91">
    <w:name w:val="ADACFC8B594443D392E3384BEEEA8B91"/>
  </w:style>
  <w:style w:type="paragraph" w:customStyle="1" w:styleId="4DAAB4970A294F648C0BE736A2BBC129">
    <w:name w:val="4DAAB4970A294F648C0BE736A2BBC129"/>
  </w:style>
  <w:style w:type="paragraph" w:customStyle="1" w:styleId="E7BE65B01DD84BDE8F502444270396A5">
    <w:name w:val="E7BE65B01DD84BDE8F502444270396A5"/>
  </w:style>
  <w:style w:type="paragraph" w:customStyle="1" w:styleId="8654AC7EB52D48C89EB79E5D577B7F56">
    <w:name w:val="8654AC7EB52D48C89EB79E5D577B7F56"/>
  </w:style>
  <w:style w:type="paragraph" w:customStyle="1" w:styleId="FA06EED8C1B044DC8C5D7AA73DC39C211">
    <w:name w:val="FA06EED8C1B044DC8C5D7AA73DC39C211"/>
    <w:rsid w:val="00191D6B"/>
    <w:rPr>
      <w:rFonts w:eastAsiaTheme="minorHAnsi"/>
      <w:lang w:eastAsia="en-US"/>
    </w:rPr>
  </w:style>
  <w:style w:type="paragraph" w:customStyle="1" w:styleId="DC40D3DADE034F948024613D4C0D00B81">
    <w:name w:val="DC40D3DADE034F948024613D4C0D00B81"/>
    <w:rsid w:val="00191D6B"/>
    <w:rPr>
      <w:rFonts w:eastAsiaTheme="minorHAnsi"/>
      <w:lang w:eastAsia="en-US"/>
    </w:rPr>
  </w:style>
  <w:style w:type="paragraph" w:customStyle="1" w:styleId="C7E081190FD74AB7BF81D7474A1C00EB1">
    <w:name w:val="C7E081190FD74AB7BF81D7474A1C00EB1"/>
    <w:rsid w:val="00191D6B"/>
    <w:rPr>
      <w:rFonts w:eastAsiaTheme="minorHAnsi"/>
      <w:lang w:eastAsia="en-US"/>
    </w:rPr>
  </w:style>
  <w:style w:type="paragraph" w:customStyle="1" w:styleId="0E325D36DA184703929B181C06915AD41">
    <w:name w:val="0E325D36DA184703929B181C06915AD41"/>
    <w:rsid w:val="00191D6B"/>
    <w:rPr>
      <w:rFonts w:eastAsiaTheme="minorHAnsi"/>
      <w:lang w:eastAsia="en-US"/>
    </w:rPr>
  </w:style>
  <w:style w:type="paragraph" w:customStyle="1" w:styleId="2ADD9EB40F6746A3A09AA61372EE6EBE1">
    <w:name w:val="2ADD9EB40F6746A3A09AA61372EE6EBE1"/>
    <w:rsid w:val="00191D6B"/>
    <w:rPr>
      <w:rFonts w:eastAsiaTheme="minorHAnsi"/>
      <w:lang w:eastAsia="en-US"/>
    </w:rPr>
  </w:style>
  <w:style w:type="paragraph" w:customStyle="1" w:styleId="2B9FE5E3EBA148688B24D54211A834211">
    <w:name w:val="2B9FE5E3EBA148688B24D54211A834211"/>
    <w:rsid w:val="00191D6B"/>
    <w:rPr>
      <w:rFonts w:eastAsiaTheme="minorHAnsi"/>
      <w:lang w:eastAsia="en-US"/>
    </w:rPr>
  </w:style>
  <w:style w:type="paragraph" w:customStyle="1" w:styleId="382ECBFD02CF4D0DB33054C6C70F89FB1">
    <w:name w:val="382ECBFD02CF4D0DB33054C6C70F89FB1"/>
    <w:rsid w:val="00191D6B"/>
    <w:rPr>
      <w:rFonts w:eastAsiaTheme="minorHAnsi"/>
      <w:lang w:eastAsia="en-US"/>
    </w:rPr>
  </w:style>
  <w:style w:type="paragraph" w:customStyle="1" w:styleId="DBF9B53A318B47B6A3C16469DC9E892A1">
    <w:name w:val="DBF9B53A318B47B6A3C16469DC9E892A1"/>
    <w:rsid w:val="00191D6B"/>
    <w:rPr>
      <w:rFonts w:eastAsiaTheme="minorHAnsi"/>
      <w:lang w:eastAsia="en-US"/>
    </w:rPr>
  </w:style>
  <w:style w:type="paragraph" w:customStyle="1" w:styleId="78D85273B4F148C09828FFBCB31612761">
    <w:name w:val="78D85273B4F148C09828FFBCB31612761"/>
    <w:rsid w:val="00191D6B"/>
    <w:rPr>
      <w:rFonts w:eastAsiaTheme="minorHAnsi"/>
      <w:lang w:eastAsia="en-US"/>
    </w:rPr>
  </w:style>
  <w:style w:type="paragraph" w:customStyle="1" w:styleId="ADACFC8B594443D392E3384BEEEA8B911">
    <w:name w:val="ADACFC8B594443D392E3384BEEEA8B911"/>
    <w:rsid w:val="00191D6B"/>
    <w:rPr>
      <w:rFonts w:eastAsiaTheme="minorHAnsi"/>
      <w:lang w:eastAsia="en-US"/>
    </w:rPr>
  </w:style>
  <w:style w:type="paragraph" w:customStyle="1" w:styleId="4DAAB4970A294F648C0BE736A2BBC1291">
    <w:name w:val="4DAAB4970A294F648C0BE736A2BBC1291"/>
    <w:rsid w:val="00191D6B"/>
    <w:rPr>
      <w:rFonts w:eastAsiaTheme="minorHAnsi"/>
      <w:lang w:eastAsia="en-US"/>
    </w:rPr>
  </w:style>
  <w:style w:type="paragraph" w:customStyle="1" w:styleId="E7BE65B01DD84BDE8F502444270396A51">
    <w:name w:val="E7BE65B01DD84BDE8F502444270396A51"/>
    <w:rsid w:val="00191D6B"/>
    <w:rPr>
      <w:rFonts w:eastAsiaTheme="minorHAnsi"/>
      <w:lang w:eastAsia="en-US"/>
    </w:rPr>
  </w:style>
  <w:style w:type="paragraph" w:customStyle="1" w:styleId="8654AC7EB52D48C89EB79E5D577B7F561">
    <w:name w:val="8654AC7EB52D48C89EB79E5D577B7F561"/>
    <w:rsid w:val="00191D6B"/>
    <w:rPr>
      <w:rFonts w:eastAsiaTheme="minorHAnsi"/>
      <w:lang w:eastAsia="en-US"/>
    </w:rPr>
  </w:style>
  <w:style w:type="paragraph" w:customStyle="1" w:styleId="07227B735EA943CC8AFFF18B6A4D648D">
    <w:name w:val="07227B735EA943CC8AFFF18B6A4D648D"/>
    <w:rsid w:val="00191D6B"/>
  </w:style>
  <w:style w:type="paragraph" w:customStyle="1" w:styleId="D7E01B7C73724A769661D1E246A3FF05">
    <w:name w:val="D7E01B7C73724A769661D1E246A3FF05"/>
    <w:rsid w:val="00191D6B"/>
  </w:style>
  <w:style w:type="paragraph" w:customStyle="1" w:styleId="A4F047F3CF354692ACE1DE2D2A99F670">
    <w:name w:val="A4F047F3CF354692ACE1DE2D2A99F670"/>
    <w:rsid w:val="00191D6B"/>
  </w:style>
  <w:style w:type="paragraph" w:customStyle="1" w:styleId="09C93FBB27014BC29FC914A03301BC85">
    <w:name w:val="09C93FBB27014BC29FC914A03301BC85"/>
    <w:rsid w:val="00191D6B"/>
  </w:style>
  <w:style w:type="paragraph" w:customStyle="1" w:styleId="0F35AE7CA9A74210BF490B3AD13C9978">
    <w:name w:val="0F35AE7CA9A74210BF490B3AD13C9978"/>
    <w:rsid w:val="00191D6B"/>
  </w:style>
  <w:style w:type="paragraph" w:customStyle="1" w:styleId="B6B8BB53ED9E43FE9C1F4DD2CF99CF6A">
    <w:name w:val="B6B8BB53ED9E43FE9C1F4DD2CF99CF6A"/>
    <w:rsid w:val="00191D6B"/>
  </w:style>
  <w:style w:type="paragraph" w:customStyle="1" w:styleId="A633AC5BECE649508E0E6AED72A95808">
    <w:name w:val="A633AC5BECE649508E0E6AED72A95808"/>
    <w:rsid w:val="00191D6B"/>
  </w:style>
  <w:style w:type="paragraph" w:customStyle="1" w:styleId="9FB442A365BD4C60A260A3812CCBBEA1">
    <w:name w:val="9FB442A365BD4C60A260A3812CCBBEA1"/>
    <w:rsid w:val="00191D6B"/>
  </w:style>
  <w:style w:type="paragraph" w:customStyle="1" w:styleId="FABEAD3148644089B06BE6EFAD1B9055">
    <w:name w:val="FABEAD3148644089B06BE6EFAD1B9055"/>
    <w:rsid w:val="00191D6B"/>
  </w:style>
  <w:style w:type="paragraph" w:customStyle="1" w:styleId="AD8D9CCAB58E40EE8EACAB01B0BB2B39">
    <w:name w:val="AD8D9CCAB58E40EE8EACAB01B0BB2B39"/>
    <w:rsid w:val="00191D6B"/>
  </w:style>
  <w:style w:type="paragraph" w:customStyle="1" w:styleId="97056525F5504028AF897B652C03BAE5">
    <w:name w:val="97056525F5504028AF897B652C03BAE5"/>
    <w:rsid w:val="00191D6B"/>
  </w:style>
  <w:style w:type="paragraph" w:customStyle="1" w:styleId="070A174EE3F947F6A656A0C41FEDCA6E">
    <w:name w:val="070A174EE3F947F6A656A0C41FEDCA6E"/>
    <w:rsid w:val="00191D6B"/>
  </w:style>
  <w:style w:type="paragraph" w:customStyle="1" w:styleId="66A1AC49292C4CBFA551760C1EE61803">
    <w:name w:val="66A1AC49292C4CBFA551760C1EE61803"/>
    <w:rsid w:val="00191D6B"/>
  </w:style>
  <w:style w:type="paragraph" w:customStyle="1" w:styleId="42FDE5BBC5A149D396E4E963A05AAEEC">
    <w:name w:val="42FDE5BBC5A149D396E4E963A05AAEEC"/>
    <w:rsid w:val="00191D6B"/>
  </w:style>
  <w:style w:type="paragraph" w:customStyle="1" w:styleId="50165D823CD14AFA91BB6957B217CA73">
    <w:name w:val="50165D823CD14AFA91BB6957B217CA73"/>
    <w:rsid w:val="00191D6B"/>
  </w:style>
  <w:style w:type="paragraph" w:customStyle="1" w:styleId="D3567F45DBA94F049C454431950C240F">
    <w:name w:val="D3567F45DBA94F049C454431950C240F"/>
    <w:rsid w:val="00191D6B"/>
  </w:style>
  <w:style w:type="paragraph" w:customStyle="1" w:styleId="4E9729CE631A4C0DB494E2A817887677">
    <w:name w:val="4E9729CE631A4C0DB494E2A817887677"/>
    <w:rsid w:val="00191D6B"/>
  </w:style>
  <w:style w:type="paragraph" w:customStyle="1" w:styleId="352EF38DE1AF4831B982D56B25C44026">
    <w:name w:val="352EF38DE1AF4831B982D56B25C44026"/>
    <w:rsid w:val="00191D6B"/>
  </w:style>
  <w:style w:type="paragraph" w:customStyle="1" w:styleId="79A1D552C3AE4E7B91DC253AB28F82B9">
    <w:name w:val="79A1D552C3AE4E7B91DC253AB28F82B9"/>
    <w:rsid w:val="00191D6B"/>
  </w:style>
  <w:style w:type="paragraph" w:customStyle="1" w:styleId="C89622AE635C4E22B24545659B144756">
    <w:name w:val="C89622AE635C4E22B24545659B144756"/>
    <w:rsid w:val="00191D6B"/>
  </w:style>
  <w:style w:type="paragraph" w:customStyle="1" w:styleId="546B1A7E2D19417BAB3C4F728E9F145B">
    <w:name w:val="546B1A7E2D19417BAB3C4F728E9F145B"/>
    <w:rsid w:val="00B26159"/>
  </w:style>
  <w:style w:type="paragraph" w:customStyle="1" w:styleId="D75054CA2C044ADEB876D180307614E2">
    <w:name w:val="D75054CA2C044ADEB876D180307614E2"/>
    <w:rsid w:val="005064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Anforderung Sanitätsdienst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 Sanitätsdienst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 Sanitätsdienst</dc:title>
  <dc:subject/>
  <dc:creator>Tobias Müller</dc:creator>
  <cp:keywords/>
  <dc:description/>
  <cp:lastModifiedBy>Tobias Müller</cp:lastModifiedBy>
  <cp:revision>7</cp:revision>
  <dcterms:created xsi:type="dcterms:W3CDTF">2018-05-26T12:18:00Z</dcterms:created>
  <dcterms:modified xsi:type="dcterms:W3CDTF">2018-06-11T19:37:00Z</dcterms:modified>
</cp:coreProperties>
</file>